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3" w:rsidRDefault="00BD67A3" w:rsidP="00BD67A3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</w:t>
      </w:r>
      <w:r w:rsidR="0085325C">
        <w:rPr>
          <w:rFonts w:ascii="仿宋_GB2312" w:eastAsia="仿宋_GB2312" w:hint="eastAsia"/>
          <w:b/>
          <w:bCs/>
          <w:sz w:val="32"/>
          <w:szCs w:val="32"/>
        </w:rPr>
        <w:t xml:space="preserve">4 </w:t>
      </w:r>
      <w:r w:rsidR="00560ED4">
        <w:rPr>
          <w:rFonts w:ascii="仿宋_GB2312" w:eastAsia="仿宋_GB2312" w:hint="eastAsia"/>
          <w:b/>
          <w:bCs/>
          <w:sz w:val="32"/>
          <w:szCs w:val="32"/>
        </w:rPr>
        <w:t>财务</w:t>
      </w:r>
      <w:r>
        <w:rPr>
          <w:rFonts w:ascii="仿宋_GB2312" w:eastAsia="仿宋_GB2312" w:hint="eastAsia"/>
          <w:b/>
          <w:bCs/>
          <w:sz w:val="32"/>
          <w:szCs w:val="32"/>
        </w:rPr>
        <w:t>助理</w:t>
      </w:r>
      <w:r w:rsidRPr="004C6673">
        <w:rPr>
          <w:rFonts w:ascii="仿宋_GB2312" w:eastAsia="仿宋_GB2312" w:hint="eastAsia"/>
          <w:b/>
          <w:bCs/>
          <w:sz w:val="32"/>
          <w:szCs w:val="32"/>
        </w:rPr>
        <w:t>招聘岗位需求表</w:t>
      </w:r>
    </w:p>
    <w:p w:rsidR="00560ED4" w:rsidRPr="0085325C" w:rsidRDefault="00560ED4" w:rsidP="00BD67A3">
      <w:pPr>
        <w:spacing w:line="52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1926"/>
        <w:gridCol w:w="873"/>
        <w:gridCol w:w="3969"/>
        <w:gridCol w:w="3402"/>
        <w:gridCol w:w="3575"/>
      </w:tblGrid>
      <w:tr w:rsidR="003A3CE3" w:rsidTr="003A3CE3">
        <w:trPr>
          <w:tblHeader/>
          <w:jc w:val="center"/>
        </w:trPr>
        <w:tc>
          <w:tcPr>
            <w:tcW w:w="151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序号</w:t>
            </w:r>
          </w:p>
        </w:tc>
        <w:tc>
          <w:tcPr>
            <w:tcW w:w="679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岗位代码</w:t>
            </w:r>
          </w:p>
        </w:tc>
        <w:tc>
          <w:tcPr>
            <w:tcW w:w="308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招聘</w:t>
            </w:r>
          </w:p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人数</w:t>
            </w:r>
          </w:p>
        </w:tc>
        <w:tc>
          <w:tcPr>
            <w:tcW w:w="1400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岗位要求</w:t>
            </w:r>
          </w:p>
        </w:tc>
        <w:tc>
          <w:tcPr>
            <w:tcW w:w="1200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岗位描述</w:t>
            </w:r>
          </w:p>
        </w:tc>
        <w:tc>
          <w:tcPr>
            <w:tcW w:w="1261" w:type="pct"/>
            <w:vAlign w:val="center"/>
          </w:tcPr>
          <w:p w:rsidR="003A3CE3" w:rsidRDefault="003A3CE3" w:rsidP="003A3CE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报名邮箱</w:t>
            </w:r>
          </w:p>
        </w:tc>
      </w:tr>
      <w:tr w:rsidR="003A3CE3" w:rsidTr="003A3CE3">
        <w:trPr>
          <w:jc w:val="center"/>
        </w:trPr>
        <w:tc>
          <w:tcPr>
            <w:tcW w:w="151" w:type="pct"/>
            <w:vAlign w:val="center"/>
          </w:tcPr>
          <w:p w:rsidR="003A3CE3" w:rsidRDefault="003A3CE3" w:rsidP="005C6FB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79" w:type="pct"/>
            <w:vAlign w:val="center"/>
          </w:tcPr>
          <w:p w:rsidR="003A3CE3" w:rsidRDefault="003A3CE3" w:rsidP="005C6FB3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GJ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2018013</w:t>
            </w:r>
            <w:r w:rsidR="0085325C">
              <w:rPr>
                <w:rFonts w:ascii="Times New Roman" w:eastAsia="仿宋_GB2312" w:hAnsi="Times New Roman" w:cs="Times New Roman" w:hint="eastAsia"/>
                <w:kern w:val="0"/>
              </w:rPr>
              <w:t>7</w:t>
            </w:r>
          </w:p>
          <w:p w:rsidR="003A3CE3" w:rsidRDefault="003A3CE3" w:rsidP="005C6FB3">
            <w:pPr>
              <w:jc w:val="center"/>
              <w:rPr>
                <w:rFonts w:ascii="Times New Roman" w:eastAsia="仿宋_GB2312" w:hAnsi="Times New Roman" w:cs="Times New Roman"/>
                <w:color w:val="C00000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财务助理</w:t>
            </w:r>
          </w:p>
        </w:tc>
        <w:tc>
          <w:tcPr>
            <w:tcW w:w="308" w:type="pct"/>
            <w:vAlign w:val="center"/>
          </w:tcPr>
          <w:p w:rsidR="003A3CE3" w:rsidRDefault="003A3CE3" w:rsidP="005C6FB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21</w:t>
            </w:r>
          </w:p>
        </w:tc>
        <w:tc>
          <w:tcPr>
            <w:tcW w:w="1400" w:type="pct"/>
            <w:vAlign w:val="center"/>
          </w:tcPr>
          <w:p w:rsidR="003A3CE3" w:rsidRPr="00560ED4" w:rsidRDefault="003A3CE3" w:rsidP="00560ED4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560ED4">
              <w:rPr>
                <w:rFonts w:ascii="Times New Roman" w:eastAsia="仿宋_GB2312" w:hAnsi="Times New Roman" w:cs="Times New Roman"/>
                <w:kern w:val="0"/>
              </w:rPr>
              <w:t xml:space="preserve">1. </w:t>
            </w:r>
            <w:r w:rsidR="00DF3342">
              <w:rPr>
                <w:rFonts w:ascii="Times New Roman" w:eastAsia="仿宋_GB2312" w:hAnsi="Times New Roman" w:cs="Times New Roman" w:hint="eastAsia"/>
                <w:kern w:val="0"/>
              </w:rPr>
              <w:t>具备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本科及以上学历；</w:t>
            </w:r>
          </w:p>
          <w:p w:rsidR="003A3CE3" w:rsidRPr="00560ED4" w:rsidRDefault="003A3CE3" w:rsidP="00560ED4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560ED4">
              <w:rPr>
                <w:rFonts w:ascii="Times New Roman" w:eastAsia="仿宋_GB2312" w:hAnsi="Times New Roman" w:cs="Times New Roman"/>
                <w:kern w:val="0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经济管理与</w:t>
            </w:r>
            <w:r w:rsidRPr="00560ED4">
              <w:rPr>
                <w:rFonts w:ascii="Times New Roman" w:eastAsia="仿宋_GB2312" w:hAnsi="Times New Roman" w:cs="Times New Roman"/>
                <w:kern w:val="0"/>
              </w:rPr>
              <w:t>财会类专业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  <w:r w:rsidRPr="00560ED4"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</w:p>
          <w:p w:rsidR="003A3CE3" w:rsidRPr="00560ED4" w:rsidRDefault="003A3CE3" w:rsidP="00560ED4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3.</w:t>
            </w:r>
            <w:r w:rsidRPr="00560ED4">
              <w:rPr>
                <w:rFonts w:ascii="Times New Roman" w:eastAsia="仿宋_GB2312" w:hAnsi="Times New Roman" w:cs="Times New Roman"/>
                <w:kern w:val="0"/>
              </w:rPr>
              <w:t xml:space="preserve"> 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熟悉财务软件操作；</w:t>
            </w:r>
          </w:p>
          <w:p w:rsidR="003A3CE3" w:rsidRPr="00925737" w:rsidRDefault="003A3CE3" w:rsidP="0085325C">
            <w:pPr>
              <w:jc w:val="left"/>
              <w:rPr>
                <w:rFonts w:ascii="仿宋" w:eastAsia="仿宋" w:hAnsi="仿宋" w:cs="仿宋"/>
                <w:bCs/>
                <w:color w:val="C00000"/>
              </w:rPr>
            </w:pP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4.</w:t>
            </w:r>
            <w:r w:rsidR="0085325C">
              <w:rPr>
                <w:rFonts w:ascii="Times New Roman" w:eastAsia="仿宋_GB2312" w:hAnsi="Times New Roman" w:cs="Times New Roman" w:hint="eastAsia"/>
                <w:kern w:val="0"/>
              </w:rPr>
              <w:t xml:space="preserve"> 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 w:rsidR="001C7E08">
              <w:rPr>
                <w:rFonts w:ascii="Times New Roman" w:eastAsia="仿宋_GB2312" w:hAnsi="Times New Roman" w:cs="Times New Roman" w:hint="eastAsia"/>
                <w:kern w:val="0"/>
              </w:rPr>
              <w:t>5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周岁以下。</w:t>
            </w:r>
          </w:p>
        </w:tc>
        <w:tc>
          <w:tcPr>
            <w:tcW w:w="1200" w:type="pct"/>
            <w:vAlign w:val="center"/>
          </w:tcPr>
          <w:p w:rsidR="003A3CE3" w:rsidRPr="00560ED4" w:rsidRDefault="003A3CE3" w:rsidP="00560ED4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560ED4">
              <w:rPr>
                <w:rFonts w:ascii="Times New Roman" w:eastAsia="仿宋_GB2312" w:hAnsi="Times New Roman" w:cs="Times New Roman"/>
                <w:kern w:val="0"/>
              </w:rPr>
              <w:t>1.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财务管理和会计核算等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；</w:t>
            </w:r>
          </w:p>
          <w:p w:rsidR="003A3CE3" w:rsidRPr="00560ED4" w:rsidRDefault="003A3CE3" w:rsidP="00560ED4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 w:rsidRPr="00560ED4">
              <w:rPr>
                <w:rFonts w:ascii="Times New Roman" w:eastAsia="仿宋_GB2312" w:hAnsi="Times New Roman" w:cs="Times New Roman"/>
                <w:kern w:val="0"/>
              </w:rPr>
              <w:t>.</w:t>
            </w:r>
            <w:r w:rsidRPr="00560ED4">
              <w:rPr>
                <w:rFonts w:ascii="Times New Roman" w:eastAsia="仿宋_GB2312" w:hAnsi="Times New Roman" w:cs="Times New Roman" w:hint="eastAsia"/>
                <w:kern w:val="0"/>
              </w:rPr>
              <w:t>完成其它相关工作。</w:t>
            </w:r>
          </w:p>
        </w:tc>
        <w:tc>
          <w:tcPr>
            <w:tcW w:w="1261" w:type="pct"/>
          </w:tcPr>
          <w:p w:rsidR="003A3CE3" w:rsidRPr="003A3CE3" w:rsidRDefault="003A3CE3" w:rsidP="003A3CE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3CE3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  <w:u w:val="double"/>
                <w:lang w:val="en-AU"/>
              </w:rPr>
              <w:t>务必同时发送</w:t>
            </w:r>
            <w:r w:rsidRPr="003A3CE3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  <w:lang w:val="en-AU"/>
              </w:rPr>
              <w:t>至：</w:t>
            </w:r>
            <w:r w:rsidRPr="003A3CE3">
              <w:rPr>
                <w:rFonts w:ascii="Times New Roman" w:eastAsia="仿宋_GB2312" w:hAnsi="Times New Roman" w:cs="Times New Roman"/>
                <w:bCs/>
                <w:sz w:val="28"/>
                <w:szCs w:val="28"/>
                <w:lang w:val="en-AU"/>
              </w:rPr>
              <w:t>huahaiwy@126.com</w:t>
            </w:r>
          </w:p>
          <w:p w:rsidR="003A3CE3" w:rsidRPr="00DF3342" w:rsidRDefault="00DF3342" w:rsidP="00DF334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F334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343808209</w:t>
            </w:r>
            <w:r w:rsidRPr="00DF334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@qq.com</w:t>
            </w:r>
          </w:p>
        </w:tc>
      </w:tr>
    </w:tbl>
    <w:p w:rsidR="00BD67A3" w:rsidRPr="00BD67A3" w:rsidRDefault="00BD67A3" w:rsidP="00BD67A3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BD67A3" w:rsidRPr="00BD67A3" w:rsidSect="000F0850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E2" w:rsidRDefault="005C42E2" w:rsidP="008272CC">
      <w:r>
        <w:separator/>
      </w:r>
    </w:p>
  </w:endnote>
  <w:endnote w:type="continuationSeparator" w:id="1">
    <w:p w:rsidR="005C42E2" w:rsidRDefault="005C42E2" w:rsidP="0082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E2" w:rsidRDefault="005C42E2" w:rsidP="008272CC">
      <w:r>
        <w:separator/>
      </w:r>
    </w:p>
  </w:footnote>
  <w:footnote w:type="continuationSeparator" w:id="1">
    <w:p w:rsidR="005C42E2" w:rsidRDefault="005C42E2" w:rsidP="0082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575C"/>
    <w:multiLevelType w:val="hybridMultilevel"/>
    <w:tmpl w:val="7A9E677A"/>
    <w:lvl w:ilvl="0" w:tplc="B8B69B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850"/>
    <w:rsid w:val="0000392C"/>
    <w:rsid w:val="0008039F"/>
    <w:rsid w:val="000F0850"/>
    <w:rsid w:val="00124D91"/>
    <w:rsid w:val="001300C1"/>
    <w:rsid w:val="00134855"/>
    <w:rsid w:val="001C7E08"/>
    <w:rsid w:val="00312117"/>
    <w:rsid w:val="00350A59"/>
    <w:rsid w:val="00365F58"/>
    <w:rsid w:val="003A3CE3"/>
    <w:rsid w:val="00464B73"/>
    <w:rsid w:val="00560ED4"/>
    <w:rsid w:val="005C42E2"/>
    <w:rsid w:val="006942E3"/>
    <w:rsid w:val="006E0270"/>
    <w:rsid w:val="0075088D"/>
    <w:rsid w:val="00756D0D"/>
    <w:rsid w:val="007706BF"/>
    <w:rsid w:val="007A6AD6"/>
    <w:rsid w:val="008272CC"/>
    <w:rsid w:val="0085325C"/>
    <w:rsid w:val="0089361F"/>
    <w:rsid w:val="00AA2A1D"/>
    <w:rsid w:val="00AE0E60"/>
    <w:rsid w:val="00B328BB"/>
    <w:rsid w:val="00B55761"/>
    <w:rsid w:val="00BD67A3"/>
    <w:rsid w:val="00C62464"/>
    <w:rsid w:val="00D129EF"/>
    <w:rsid w:val="00DB13B7"/>
    <w:rsid w:val="00DF3342"/>
    <w:rsid w:val="00ED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270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82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72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7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72C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60ED4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20315;&#23665;&#31185;&#23398;&#25216;&#26415;&#23398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佛山科学技术学院文件模板.dotx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2018-03-09T07:56:00Z</dcterms:created>
  <dcterms:modified xsi:type="dcterms:W3CDTF">2018-03-09T07:56:00Z</dcterms:modified>
</cp:coreProperties>
</file>